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1" w:rsidRDefault="002E2D01" w:rsidP="008E5B56">
      <w:bookmarkStart w:id="0" w:name="_GoBack"/>
      <w:bookmarkEnd w:id="0"/>
    </w:p>
    <w:sdt>
      <w:sdtPr>
        <w:id w:val="1811663138"/>
        <w:docPartObj>
          <w:docPartGallery w:val="Cover Pages"/>
          <w:docPartUnique/>
        </w:docPartObj>
      </w:sdtPr>
      <w:sdtEndPr/>
      <w:sdtContent>
        <w:p w:rsidR="005154C1" w:rsidRDefault="005154C1" w:rsidP="008E5B56"/>
        <w:p w:rsidR="005154C1" w:rsidRDefault="0021455A" w:rsidP="008E5B56">
          <w:r>
            <w:rPr>
              <w:b/>
              <w:noProof/>
              <w:sz w:val="32"/>
              <w:lang w:val="en-CA" w:eastAsia="en-CA"/>
            </w:rPr>
            <w:drawing>
              <wp:anchor distT="0" distB="0" distL="114300" distR="114300" simplePos="0" relativeHeight="251664384" behindDoc="0" locked="0" layoutInCell="1" allowOverlap="1" wp14:anchorId="7BFAD136">
                <wp:simplePos x="0" y="0"/>
                <wp:positionH relativeFrom="margin">
                  <wp:posOffset>-304800</wp:posOffset>
                </wp:positionH>
                <wp:positionV relativeFrom="page">
                  <wp:posOffset>7610475</wp:posOffset>
                </wp:positionV>
                <wp:extent cx="940435" cy="953135"/>
                <wp:effectExtent l="0" t="0" r="0" b="0"/>
                <wp:wrapThrough wrapText="bothSides">
                  <wp:wrapPolygon edited="0">
                    <wp:start x="0" y="0"/>
                    <wp:lineTo x="0" y="21154"/>
                    <wp:lineTo x="21002" y="21154"/>
                    <wp:lineTo x="21002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C_Logo_Medium_Resolution_JPG_format(2008-05-16)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43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F41A0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977E2F6" wp14:editId="374AD82D">
                    <wp:simplePos x="0" y="0"/>
                    <wp:positionH relativeFrom="page">
                      <wp:posOffset>323850</wp:posOffset>
                    </wp:positionH>
                    <wp:positionV relativeFrom="page">
                      <wp:posOffset>8505825</wp:posOffset>
                    </wp:positionV>
                    <wp:extent cx="7315200" cy="8191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41A0" w:rsidRDefault="008F41A0" w:rsidP="008F41A0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rFonts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202366470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F41A0" w:rsidRDefault="009257BA" w:rsidP="008F41A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595959" w:themeColor="text1" w:themeTint="A6"/>
                                      </w:rPr>
                                      <w:t>&lt;Brief summary of the purpose of this document&gt;</w:t>
                                    </w:r>
                                  </w:p>
                                </w:sdtContent>
                              </w:sdt>
                              <w:p w:rsidR="008F41A0" w:rsidRPr="008F41A0" w:rsidRDefault="008F41A0" w:rsidP="008F41A0">
                                <w:pPr>
                                  <w:pStyle w:val="NoSpacing"/>
                                  <w:jc w:val="right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25.5pt;margin-top:669.75pt;width:8in;height:64.5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" filled="f" stroked="f" strokeweight=".5pt">
                    <v:textbox inset="126pt,0,54pt,0">
                      <w:txbxContent>
                        <w:p w:rsidR="008F41A0" w:rsidRDefault="008F41A0" w:rsidP="008F41A0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rFonts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202366470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8F41A0" w:rsidRDefault="009257BA" w:rsidP="008F41A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595959" w:themeColor="text1" w:themeTint="A6"/>
                                </w:rPr>
                                <w:t>&lt;Brief summary of the purpose of this document&gt;</w:t>
                              </w:r>
                            </w:p>
                          </w:sdtContent>
                        </w:sdt>
                        <w:p w:rsidR="008F41A0" w:rsidRPr="008F41A0" w:rsidRDefault="008F41A0" w:rsidP="008F41A0">
                          <w:pPr>
                            <w:pStyle w:val="NoSpacing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54C1"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D28F9F8" wp14:editId="180A6FD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154C1" w:rsidRDefault="00457326" w:rsidP="008E5B56">
                                  <w:pPr>
                                    <w:pStyle w:val="Title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1328324924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C7BCB">
                                        <w:t>Canadian</w:t>
                                      </w:r>
                                      <w:r w:rsidR="005154C1" w:rsidRPr="005154C1">
                                        <w:t xml:space="preserve"> Pony Club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zVEvuvMFAAAUFQAADgAAAAAAAAAAAAAAAAAuAgAAZHJzL2Uyb0Rv&#10;Yy54bWxQSwECLQAUAAYACAAAACEASMHca9oAAAAHAQAADwAAAAAAAAAAAAAAAABNCAAAZHJzL2Rv&#10;d25yZXYueG1sUEsFBgAAAAAEAAQA8wAAAFQJAAAAAA=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mhMMA&#10;AADcAAAADwAAAGRycy9kb3ducmV2LnhtbERPTWsCMRC9F/wPYQQvpWYrKLIaRQRpD710bQ+9jZtx&#10;dzGZhCRd1/76Rij0No/3OevtYI3oKcTOsYLnaQGCuHa640bBx/HwtAQRE7JG45gU3CjCdjN6WGOp&#10;3ZXfqa9SI3IIxxIVtCn5UspYt2QxTp0nztzZBYspw9BIHfCaw62Rs6JYSIsd54YWPe1bqi/Vt1VQ&#10;fc4P/Zc+ed+8hVC/LI+PxvwoNRkPuxWIREP6F/+5X3WeP1vA/Zl8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mhMMAAADcAAAADwAAAAAAAAAAAAAAAACYAgAAZHJzL2Rv&#10;d25yZXYueG1sUEsFBgAAAAAEAAQA9QAAAIgDAAAAAA==&#10;" adj="-11796480,,5400" path="m,c,644,,644,,644v23,6,62,14,113,21c250,685,476,700,720,644v,-27,,-27,,-27c720,,720,,720,,,,,,,e" fillcolor="#d8d8d8 [2732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154C1" w:rsidRDefault="00457326" w:rsidP="008E5B56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alias w:val="Title"/>
                                <w:tag w:val=""/>
                                <w:id w:val="132832492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7BCB">
                                  <w:t>Canadian</w:t>
                                </w:r>
                                <w:r w:rsidR="005154C1" w:rsidRPr="005154C1">
                                  <w:t xml:space="preserve"> Pony Club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5154C1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C767BC" wp14:editId="52E3672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41A0" w:rsidRPr="008F41A0" w:rsidRDefault="00457326" w:rsidP="008F41A0">
                                <w:pPr>
                                  <w:pStyle w:val="NoSpacing"/>
                                  <w:spacing w:before="40"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3601331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257BA">
                                      <w:rPr>
                                        <w:caps/>
                                        <w:color w:val="1F4E79" w:themeColor="accent1" w:themeShade="80"/>
                                        <w:sz w:val="28"/>
                                        <w:szCs w:val="28"/>
                                      </w:rPr>
                                      <w:t>&lt;SUBTITLE HERE&gt;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p w:rsidR="008F41A0" w:rsidRPr="008F41A0" w:rsidRDefault="00457326" w:rsidP="008F41A0">
                          <w:pPr>
                            <w:pStyle w:val="NoSpacing"/>
                            <w:spacing w:before="40"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1F4E79" w:themeColor="accent1" w:themeShade="80"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3601331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257BA">
                                <w:rPr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&lt;SUBTITLE HERE&gt;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54C1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9CE95" wp14:editId="227734E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21810382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154C1" w:rsidRDefault="000C7BCB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9257B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XX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" fillcolor="#002060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21810382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154C1" w:rsidRDefault="000C7BC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9257B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XX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5154C1">
            <w:br w:type="page"/>
          </w:r>
        </w:p>
      </w:sdtContent>
    </w:sdt>
    <w:sdt>
      <w:sdtPr>
        <w:rPr>
          <w:rFonts w:asciiTheme="minorHAnsi" w:eastAsiaTheme="minorHAnsi" w:hAnsiTheme="minorHAnsi" w:cs="Times New Roman"/>
          <w:color w:val="auto"/>
          <w:sz w:val="20"/>
          <w:szCs w:val="20"/>
        </w:rPr>
        <w:id w:val="-406000208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7132F1" w:rsidRDefault="007132F1" w:rsidP="0050455F">
          <w:pPr>
            <w:pStyle w:val="TOCHeading"/>
          </w:pPr>
          <w:r>
            <w:t>Table of Contents</w:t>
          </w:r>
        </w:p>
        <w:p w:rsidR="009257BA" w:rsidRDefault="007132F1">
          <w:pPr>
            <w:pStyle w:val="TOC1"/>
            <w:tabs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05584" w:history="1">
            <w:r w:rsidR="009257BA" w:rsidRPr="004C7D97">
              <w:rPr>
                <w:rStyle w:val="Hyperlink"/>
                <w:noProof/>
              </w:rPr>
              <w:t>Heading 1</w:t>
            </w:r>
            <w:r w:rsidR="009257BA">
              <w:rPr>
                <w:noProof/>
                <w:webHidden/>
              </w:rPr>
              <w:tab/>
            </w:r>
            <w:r w:rsidR="009257BA">
              <w:rPr>
                <w:noProof/>
                <w:webHidden/>
              </w:rPr>
              <w:fldChar w:fldCharType="begin"/>
            </w:r>
            <w:r w:rsidR="009257BA">
              <w:rPr>
                <w:noProof/>
                <w:webHidden/>
              </w:rPr>
              <w:instrText xml:space="preserve"> PAGEREF _Toc499805584 \h </w:instrText>
            </w:r>
            <w:r w:rsidR="009257BA">
              <w:rPr>
                <w:noProof/>
                <w:webHidden/>
              </w:rPr>
            </w:r>
            <w:r w:rsidR="009257BA">
              <w:rPr>
                <w:noProof/>
                <w:webHidden/>
              </w:rPr>
              <w:fldChar w:fldCharType="separate"/>
            </w:r>
            <w:r w:rsidR="00486846">
              <w:rPr>
                <w:noProof/>
                <w:webHidden/>
              </w:rPr>
              <w:t>2</w:t>
            </w:r>
            <w:r w:rsidR="009257BA">
              <w:rPr>
                <w:noProof/>
                <w:webHidden/>
              </w:rPr>
              <w:fldChar w:fldCharType="end"/>
            </w:r>
          </w:hyperlink>
        </w:p>
        <w:p w:rsidR="009257BA" w:rsidRDefault="00457326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CA" w:eastAsia="en-CA"/>
            </w:rPr>
          </w:pPr>
          <w:hyperlink w:anchor="_Toc499805585" w:history="1">
            <w:r w:rsidR="009257BA" w:rsidRPr="004C7D97">
              <w:rPr>
                <w:rStyle w:val="Hyperlink"/>
                <w:noProof/>
              </w:rPr>
              <w:t>Heading 2</w:t>
            </w:r>
            <w:r w:rsidR="009257BA">
              <w:rPr>
                <w:noProof/>
                <w:webHidden/>
              </w:rPr>
              <w:tab/>
            </w:r>
            <w:r w:rsidR="009257BA">
              <w:rPr>
                <w:noProof/>
                <w:webHidden/>
              </w:rPr>
              <w:fldChar w:fldCharType="begin"/>
            </w:r>
            <w:r w:rsidR="009257BA">
              <w:rPr>
                <w:noProof/>
                <w:webHidden/>
              </w:rPr>
              <w:instrText xml:space="preserve"> PAGEREF _Toc499805585 \h </w:instrText>
            </w:r>
            <w:r w:rsidR="009257BA">
              <w:rPr>
                <w:noProof/>
                <w:webHidden/>
              </w:rPr>
            </w:r>
            <w:r w:rsidR="009257BA">
              <w:rPr>
                <w:noProof/>
                <w:webHidden/>
              </w:rPr>
              <w:fldChar w:fldCharType="separate"/>
            </w:r>
            <w:r w:rsidR="00486846">
              <w:rPr>
                <w:noProof/>
                <w:webHidden/>
              </w:rPr>
              <w:t>2</w:t>
            </w:r>
            <w:r w:rsidR="009257BA">
              <w:rPr>
                <w:noProof/>
                <w:webHidden/>
              </w:rPr>
              <w:fldChar w:fldCharType="end"/>
            </w:r>
          </w:hyperlink>
        </w:p>
        <w:p w:rsidR="009257BA" w:rsidRDefault="00457326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CA" w:eastAsia="en-CA"/>
            </w:rPr>
          </w:pPr>
          <w:hyperlink w:anchor="_Toc499805586" w:history="1">
            <w:r w:rsidR="009257BA" w:rsidRPr="004C7D97">
              <w:rPr>
                <w:rStyle w:val="Hyperlink"/>
                <w:noProof/>
              </w:rPr>
              <w:t>Heading 3</w:t>
            </w:r>
            <w:r w:rsidR="009257BA">
              <w:rPr>
                <w:noProof/>
                <w:webHidden/>
              </w:rPr>
              <w:tab/>
            </w:r>
            <w:r w:rsidR="009257BA">
              <w:rPr>
                <w:noProof/>
                <w:webHidden/>
              </w:rPr>
              <w:fldChar w:fldCharType="begin"/>
            </w:r>
            <w:r w:rsidR="009257BA">
              <w:rPr>
                <w:noProof/>
                <w:webHidden/>
              </w:rPr>
              <w:instrText xml:space="preserve"> PAGEREF _Toc499805586 \h </w:instrText>
            </w:r>
            <w:r w:rsidR="009257BA">
              <w:rPr>
                <w:noProof/>
                <w:webHidden/>
              </w:rPr>
            </w:r>
            <w:r w:rsidR="009257BA">
              <w:rPr>
                <w:noProof/>
                <w:webHidden/>
              </w:rPr>
              <w:fldChar w:fldCharType="separate"/>
            </w:r>
            <w:r w:rsidR="00486846">
              <w:rPr>
                <w:noProof/>
                <w:webHidden/>
              </w:rPr>
              <w:t>2</w:t>
            </w:r>
            <w:r w:rsidR="009257BA">
              <w:rPr>
                <w:noProof/>
                <w:webHidden/>
              </w:rPr>
              <w:fldChar w:fldCharType="end"/>
            </w:r>
          </w:hyperlink>
        </w:p>
        <w:p w:rsidR="007132F1" w:rsidRDefault="007132F1" w:rsidP="008E5B56">
          <w:r>
            <w:rPr>
              <w:noProof/>
            </w:rPr>
            <w:fldChar w:fldCharType="end"/>
          </w:r>
        </w:p>
      </w:sdtContent>
    </w:sdt>
    <w:p w:rsidR="005154C1" w:rsidRDefault="005154C1" w:rsidP="008E5B56">
      <w:r>
        <w:br w:type="page"/>
      </w:r>
    </w:p>
    <w:p w:rsidR="008F41A0" w:rsidRPr="0050455F" w:rsidRDefault="009257BA" w:rsidP="0050455F">
      <w:pPr>
        <w:pStyle w:val="Heading1"/>
      </w:pPr>
      <w:bookmarkStart w:id="1" w:name="_Toc499805584"/>
      <w:r w:rsidRPr="0050455F">
        <w:lastRenderedPageBreak/>
        <w:t>Heading 1</w:t>
      </w:r>
      <w:bookmarkEnd w:id="1"/>
    </w:p>
    <w:p w:rsidR="008F41A0" w:rsidRDefault="009257BA" w:rsidP="008F41A0">
      <w:pPr>
        <w:pStyle w:val="Heading2"/>
      </w:pPr>
      <w:bookmarkStart w:id="2" w:name="_Toc499805585"/>
      <w:r>
        <w:t>Heading 2</w:t>
      </w:r>
      <w:bookmarkEnd w:id="2"/>
    </w:p>
    <w:p w:rsidR="009257BA" w:rsidRDefault="009257BA" w:rsidP="009257BA">
      <w:r>
        <w:t>Body text here</w:t>
      </w:r>
    </w:p>
    <w:p w:rsidR="009257BA" w:rsidRPr="009257BA" w:rsidRDefault="009257BA" w:rsidP="009257BA">
      <w:pPr>
        <w:pStyle w:val="Heading3"/>
      </w:pPr>
      <w:bookmarkStart w:id="3" w:name="_Toc499805586"/>
      <w:r>
        <w:t>Heading 3</w:t>
      </w:r>
      <w:bookmarkEnd w:id="3"/>
    </w:p>
    <w:sectPr w:rsidR="009257BA" w:rsidRPr="009257BA" w:rsidSect="00F52949">
      <w:headerReference w:type="default" r:id="rId11"/>
      <w:footerReference w:type="default" r:id="rId12"/>
      <w:pgSz w:w="12240" w:h="15840"/>
      <w:pgMar w:top="1440" w:right="1080" w:bottom="1702" w:left="1080" w:header="426" w:footer="2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6" w:rsidRDefault="00457326" w:rsidP="008E5B56">
      <w:r>
        <w:separator/>
      </w:r>
    </w:p>
    <w:p w:rsidR="00457326" w:rsidRDefault="00457326" w:rsidP="008E5B56"/>
  </w:endnote>
  <w:endnote w:type="continuationSeparator" w:id="0">
    <w:p w:rsidR="00457326" w:rsidRDefault="00457326" w:rsidP="008E5B56">
      <w:r>
        <w:continuationSeparator/>
      </w:r>
    </w:p>
    <w:p w:rsidR="00457326" w:rsidRDefault="00457326" w:rsidP="008E5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247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361F" w:rsidRDefault="001436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4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54C1" w:rsidRDefault="005154C1" w:rsidP="008E5B56">
    <w:pPr>
      <w:pStyle w:val="Footer"/>
    </w:pPr>
  </w:p>
  <w:p w:rsidR="00954B44" w:rsidRDefault="00954B44" w:rsidP="008E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6" w:rsidRDefault="00457326" w:rsidP="008E5B56">
      <w:r>
        <w:separator/>
      </w:r>
    </w:p>
    <w:p w:rsidR="00457326" w:rsidRDefault="00457326" w:rsidP="008E5B56"/>
  </w:footnote>
  <w:footnote w:type="continuationSeparator" w:id="0">
    <w:p w:rsidR="00457326" w:rsidRDefault="00457326" w:rsidP="008E5B56">
      <w:r>
        <w:continuationSeparator/>
      </w:r>
    </w:p>
    <w:p w:rsidR="00457326" w:rsidRDefault="00457326" w:rsidP="008E5B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104"/>
      <w:gridCol w:w="1355"/>
    </w:tblGrid>
    <w:tr w:rsidR="005154C1" w:rsidRPr="00F82305" w:rsidTr="0021455A">
      <w:tc>
        <w:tcPr>
          <w:tcW w:w="1716" w:type="dxa"/>
          <w:tcBorders>
            <w:bottom w:val="single" w:sz="24" w:space="0" w:color="auto"/>
          </w:tcBorders>
        </w:tcPr>
        <w:p w:rsidR="005154C1" w:rsidRPr="00F82305" w:rsidRDefault="000C7BCB" w:rsidP="008E5B56">
          <w:pPr>
            <w:pStyle w:val="Header"/>
            <w:spacing w:before="0"/>
            <w:rPr>
              <w:b/>
              <w:sz w:val="32"/>
            </w:rPr>
          </w:pPr>
          <w:r>
            <w:rPr>
              <w:b/>
              <w:noProof/>
              <w:sz w:val="32"/>
              <w:lang w:val="en-CA" w:eastAsia="en-CA"/>
            </w:rPr>
            <w:drawing>
              <wp:anchor distT="0" distB="0" distL="114300" distR="114300" simplePos="0" relativeHeight="251658240" behindDoc="1" locked="0" layoutInCell="1" allowOverlap="1" wp14:anchorId="11D42B7E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940435" cy="95313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C_Logo_Medium_Resolution_JPG_format(2008-05-16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43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4" w:type="dxa"/>
          <w:tcBorders>
            <w:bottom w:val="single" w:sz="24" w:space="0" w:color="auto"/>
          </w:tcBorders>
        </w:tcPr>
        <w:p w:rsidR="00972432" w:rsidRPr="008F41A0" w:rsidRDefault="00972432" w:rsidP="00972432">
          <w:pPr>
            <w:jc w:val="center"/>
            <w:rPr>
              <w:rFonts w:ascii="Calibri" w:hAnsi="Calibri"/>
              <w:sz w:val="36"/>
            </w:rPr>
          </w:pPr>
          <w:r w:rsidRPr="008F41A0">
            <w:rPr>
              <w:rFonts w:ascii="Calibri" w:hAnsi="Calibri"/>
              <w:sz w:val="36"/>
            </w:rPr>
            <w:t>CANADIAN PONY CLUB</w:t>
          </w:r>
        </w:p>
        <w:p w:rsidR="00972432" w:rsidRPr="008F41A0" w:rsidRDefault="009257BA" w:rsidP="00972432">
          <w:pPr>
            <w:jc w:val="center"/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>&lt;MAIN TITLE HERE&gt;</w:t>
          </w:r>
        </w:p>
        <w:p w:rsidR="005154C1" w:rsidRPr="00F82305" w:rsidRDefault="009257BA" w:rsidP="00972432">
          <w:pPr>
            <w:pStyle w:val="Header"/>
            <w:jc w:val="center"/>
            <w:rPr>
              <w:b/>
              <w:sz w:val="32"/>
            </w:rPr>
          </w:pPr>
          <w:r>
            <w:rPr>
              <w:rFonts w:ascii="Calibri" w:hAnsi="Calibri"/>
            </w:rPr>
            <w:t>&lt;SUB TITLE HERE&gt;</w:t>
          </w:r>
        </w:p>
      </w:tc>
      <w:tc>
        <w:tcPr>
          <w:tcW w:w="1355" w:type="dxa"/>
          <w:tcBorders>
            <w:bottom w:val="single" w:sz="24" w:space="0" w:color="auto"/>
          </w:tcBorders>
        </w:tcPr>
        <w:p w:rsidR="005154C1" w:rsidRPr="00F82305" w:rsidRDefault="005154C1" w:rsidP="008E5B56">
          <w:pPr>
            <w:pStyle w:val="Header"/>
            <w:rPr>
              <w:b/>
              <w:sz w:val="32"/>
            </w:rPr>
          </w:pPr>
        </w:p>
        <w:p w:rsidR="008E5B56" w:rsidRPr="00F82305" w:rsidRDefault="008E5B56" w:rsidP="008E5B56">
          <w:pPr>
            <w:pStyle w:val="Header"/>
            <w:rPr>
              <w:b/>
              <w:sz w:val="32"/>
            </w:rPr>
          </w:pPr>
        </w:p>
        <w:p w:rsidR="005154C1" w:rsidRPr="00F82305" w:rsidRDefault="000C7BCB" w:rsidP="002E2D01">
          <w:pPr>
            <w:pStyle w:val="Header"/>
            <w:jc w:val="right"/>
            <w:rPr>
              <w:b/>
              <w:sz w:val="32"/>
            </w:rPr>
          </w:pPr>
          <w:r>
            <w:rPr>
              <w:b/>
              <w:sz w:val="32"/>
            </w:rPr>
            <w:t>20</w:t>
          </w:r>
          <w:r w:rsidR="009257BA">
            <w:rPr>
              <w:b/>
              <w:sz w:val="32"/>
            </w:rPr>
            <w:t>XX</w:t>
          </w:r>
        </w:p>
      </w:tc>
    </w:tr>
  </w:tbl>
  <w:p w:rsidR="00972432" w:rsidRPr="00C37214" w:rsidRDefault="00972432" w:rsidP="0097285D">
    <w:pPr>
      <w:tabs>
        <w:tab w:val="left" w:pos="4678"/>
        <w:tab w:val="right" w:pos="4962"/>
        <w:tab w:val="right" w:pos="10065"/>
      </w:tabs>
      <w:rPr>
        <w:rFonts w:ascii="Calibri" w:hAnsi="Calibri"/>
      </w:rPr>
    </w:pPr>
    <w:r>
      <w:rPr>
        <w:rFonts w:ascii="Calibri" w:hAnsi="Calibri"/>
      </w:rPr>
      <w:t>Loyalty</w:t>
    </w:r>
    <w:r>
      <w:rPr>
        <w:rFonts w:ascii="Calibri" w:hAnsi="Calibri"/>
      </w:rPr>
      <w:tab/>
    </w:r>
    <w:r w:rsidRPr="00C37214">
      <w:rPr>
        <w:rFonts w:ascii="Calibri" w:hAnsi="Calibri"/>
      </w:rPr>
      <w:t>Character</w:t>
    </w:r>
    <w:r w:rsidRPr="00C37214">
      <w:rPr>
        <w:rFonts w:ascii="Calibri" w:hAnsi="Calibri"/>
      </w:rPr>
      <w:tab/>
      <w:t>Sportsmanship</w:t>
    </w:r>
  </w:p>
  <w:p w:rsidR="00954B44" w:rsidRDefault="00954B44" w:rsidP="008E5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E3"/>
    <w:multiLevelType w:val="hybridMultilevel"/>
    <w:tmpl w:val="21E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11B"/>
    <w:multiLevelType w:val="hybridMultilevel"/>
    <w:tmpl w:val="D738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40AC3"/>
    <w:multiLevelType w:val="hybridMultilevel"/>
    <w:tmpl w:val="357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1D28"/>
    <w:multiLevelType w:val="hybridMultilevel"/>
    <w:tmpl w:val="8E502BB6"/>
    <w:lvl w:ilvl="0" w:tplc="69FC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E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0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E1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6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4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A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0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683661"/>
    <w:multiLevelType w:val="hybridMultilevel"/>
    <w:tmpl w:val="CBD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0342"/>
    <w:multiLevelType w:val="hybridMultilevel"/>
    <w:tmpl w:val="7884B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2DF"/>
    <w:multiLevelType w:val="hybridMultilevel"/>
    <w:tmpl w:val="FB7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2775"/>
    <w:multiLevelType w:val="hybridMultilevel"/>
    <w:tmpl w:val="FDC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76AD"/>
    <w:multiLevelType w:val="hybridMultilevel"/>
    <w:tmpl w:val="3580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34394"/>
    <w:multiLevelType w:val="hybridMultilevel"/>
    <w:tmpl w:val="86A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6A07"/>
    <w:multiLevelType w:val="hybridMultilevel"/>
    <w:tmpl w:val="582C0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A49A0"/>
    <w:multiLevelType w:val="hybridMultilevel"/>
    <w:tmpl w:val="A9D861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706EE"/>
    <w:multiLevelType w:val="hybridMultilevel"/>
    <w:tmpl w:val="158608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42B88"/>
    <w:multiLevelType w:val="hybridMultilevel"/>
    <w:tmpl w:val="751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F1387"/>
    <w:multiLevelType w:val="hybridMultilevel"/>
    <w:tmpl w:val="8BD4B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B7494"/>
    <w:multiLevelType w:val="hybridMultilevel"/>
    <w:tmpl w:val="265C02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79754F57"/>
    <w:multiLevelType w:val="hybridMultilevel"/>
    <w:tmpl w:val="F2C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339FA"/>
    <w:multiLevelType w:val="hybridMultilevel"/>
    <w:tmpl w:val="E0C696EA"/>
    <w:lvl w:ilvl="0" w:tplc="3676D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46"/>
    <w:rsid w:val="00027497"/>
    <w:rsid w:val="00096905"/>
    <w:rsid w:val="000C7BCB"/>
    <w:rsid w:val="000D6A7D"/>
    <w:rsid w:val="000E3A32"/>
    <w:rsid w:val="00122B96"/>
    <w:rsid w:val="0012414C"/>
    <w:rsid w:val="0013583B"/>
    <w:rsid w:val="0014361F"/>
    <w:rsid w:val="0014795A"/>
    <w:rsid w:val="00152586"/>
    <w:rsid w:val="00184BFB"/>
    <w:rsid w:val="001E7DB2"/>
    <w:rsid w:val="0021455A"/>
    <w:rsid w:val="0022655B"/>
    <w:rsid w:val="002620E5"/>
    <w:rsid w:val="00276722"/>
    <w:rsid w:val="00296EFC"/>
    <w:rsid w:val="002E2D01"/>
    <w:rsid w:val="002E4E0A"/>
    <w:rsid w:val="00325906"/>
    <w:rsid w:val="00363510"/>
    <w:rsid w:val="00381B5E"/>
    <w:rsid w:val="00385A96"/>
    <w:rsid w:val="003B615B"/>
    <w:rsid w:val="00434F0A"/>
    <w:rsid w:val="00457326"/>
    <w:rsid w:val="00486846"/>
    <w:rsid w:val="004A3C47"/>
    <w:rsid w:val="004A718B"/>
    <w:rsid w:val="0050455F"/>
    <w:rsid w:val="005154C1"/>
    <w:rsid w:val="00555389"/>
    <w:rsid w:val="0058409A"/>
    <w:rsid w:val="005841FA"/>
    <w:rsid w:val="00585DE6"/>
    <w:rsid w:val="005931D5"/>
    <w:rsid w:val="0059564A"/>
    <w:rsid w:val="005E53D9"/>
    <w:rsid w:val="0069280C"/>
    <w:rsid w:val="006F3E2E"/>
    <w:rsid w:val="006F504F"/>
    <w:rsid w:val="00703D33"/>
    <w:rsid w:val="00706919"/>
    <w:rsid w:val="0070745E"/>
    <w:rsid w:val="007108B7"/>
    <w:rsid w:val="007132F1"/>
    <w:rsid w:val="00787A27"/>
    <w:rsid w:val="00793F4C"/>
    <w:rsid w:val="00796E95"/>
    <w:rsid w:val="007B6CFF"/>
    <w:rsid w:val="007C0C9C"/>
    <w:rsid w:val="007C11AC"/>
    <w:rsid w:val="008D1637"/>
    <w:rsid w:val="008E5B56"/>
    <w:rsid w:val="008F41A0"/>
    <w:rsid w:val="009257BA"/>
    <w:rsid w:val="00954B44"/>
    <w:rsid w:val="00972432"/>
    <w:rsid w:val="0097285D"/>
    <w:rsid w:val="00975F71"/>
    <w:rsid w:val="009D3570"/>
    <w:rsid w:val="00A34E7E"/>
    <w:rsid w:val="00A40913"/>
    <w:rsid w:val="00A82564"/>
    <w:rsid w:val="00A8707D"/>
    <w:rsid w:val="00AF1B04"/>
    <w:rsid w:val="00B26B2D"/>
    <w:rsid w:val="00B27F2E"/>
    <w:rsid w:val="00B66712"/>
    <w:rsid w:val="00BF1C0C"/>
    <w:rsid w:val="00C75598"/>
    <w:rsid w:val="00C819ED"/>
    <w:rsid w:val="00CA7BF3"/>
    <w:rsid w:val="00CC7AD2"/>
    <w:rsid w:val="00CD0E31"/>
    <w:rsid w:val="00CD4D54"/>
    <w:rsid w:val="00CF1472"/>
    <w:rsid w:val="00D33E75"/>
    <w:rsid w:val="00DD0F7F"/>
    <w:rsid w:val="00DF635E"/>
    <w:rsid w:val="00E11A4D"/>
    <w:rsid w:val="00E1697C"/>
    <w:rsid w:val="00E84347"/>
    <w:rsid w:val="00F52949"/>
    <w:rsid w:val="00F56A2A"/>
    <w:rsid w:val="00F82305"/>
    <w:rsid w:val="00F827DD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F"/>
    <w:pPr>
      <w:spacing w:before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4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7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5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54C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C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C1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76722"/>
  </w:style>
  <w:style w:type="paragraph" w:styleId="ListParagraph">
    <w:name w:val="List Paragraph"/>
    <w:basedOn w:val="Normal"/>
    <w:uiPriority w:val="34"/>
    <w:qFormat/>
    <w:rsid w:val="00385A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32F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32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32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132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BF3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8E5B5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C7BC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4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F"/>
    <w:pPr>
      <w:spacing w:before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4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7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5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54C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C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C1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76722"/>
  </w:style>
  <w:style w:type="paragraph" w:styleId="ListParagraph">
    <w:name w:val="List Paragraph"/>
    <w:basedOn w:val="Normal"/>
    <w:uiPriority w:val="34"/>
    <w:qFormat/>
    <w:rsid w:val="00385A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32F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32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32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132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BF3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8E5B5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C7BC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4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e\Downloads\CPC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20XX</PublishDate>
  <Abstract>&lt;Brief summary of the purpose of this document&gt;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38AA1-3EF7-4147-AC47-5CF6E7DB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CPC_Word_Template</Template>
  <TotalTime>0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Pony Club</vt:lpstr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Pony Club</dc:title>
  <dc:subject>&lt;SUBTITLE HERE&gt;</dc:subject>
  <dc:creator>Halie</dc:creator>
  <cp:lastModifiedBy>Halie</cp:lastModifiedBy>
  <cp:revision>1</cp:revision>
  <cp:lastPrinted>2017-11-29T19:14:00Z</cp:lastPrinted>
  <dcterms:created xsi:type="dcterms:W3CDTF">2018-05-05T13:31:00Z</dcterms:created>
  <dcterms:modified xsi:type="dcterms:W3CDTF">2018-05-05T13:31:00Z</dcterms:modified>
</cp:coreProperties>
</file>