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A" w:rsidRPr="009C193A" w:rsidRDefault="009257BA" w:rsidP="009C193A">
      <w:bookmarkStart w:id="0" w:name="_GoBack"/>
      <w:bookmarkEnd w:id="0"/>
    </w:p>
    <w:sectPr w:rsidR="009257BA" w:rsidRPr="009C193A" w:rsidSect="009C193A">
      <w:headerReference w:type="default" r:id="rId10"/>
      <w:footerReference w:type="default" r:id="rId11"/>
      <w:pgSz w:w="12240" w:h="15840"/>
      <w:pgMar w:top="1440" w:right="1080" w:bottom="1702" w:left="1080" w:header="426" w:footer="26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14" w:rsidRDefault="00C30614" w:rsidP="008E5B56">
      <w:r>
        <w:separator/>
      </w:r>
    </w:p>
    <w:p w:rsidR="00C30614" w:rsidRDefault="00C30614" w:rsidP="008E5B56"/>
  </w:endnote>
  <w:endnote w:type="continuationSeparator" w:id="0">
    <w:p w:rsidR="00C30614" w:rsidRDefault="00C30614" w:rsidP="008E5B56">
      <w:r>
        <w:continuationSeparator/>
      </w:r>
    </w:p>
    <w:p w:rsidR="00C30614" w:rsidRDefault="00C30614" w:rsidP="008E5B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C1" w:rsidRDefault="00E45073" w:rsidP="00E45073">
    <w:pPr>
      <w:pStyle w:val="Footer"/>
      <w:pBdr>
        <w:top w:val="single" w:sz="4" w:space="1" w:color="auto"/>
      </w:pBdr>
      <w:jc w:val="center"/>
    </w:pPr>
    <w:r w:rsidRPr="00E45073">
      <w:t>Box 127, Baldur, Manitoba R0K 0B0 | Phone: 1.888.286.PONY | Fax: 1.204.535.2289</w:t>
    </w:r>
  </w:p>
  <w:p w:rsidR="00954B44" w:rsidRDefault="00954B44" w:rsidP="008E5B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14" w:rsidRDefault="00C30614" w:rsidP="008E5B56">
      <w:r>
        <w:separator/>
      </w:r>
    </w:p>
    <w:p w:rsidR="00C30614" w:rsidRDefault="00C30614" w:rsidP="008E5B56"/>
  </w:footnote>
  <w:footnote w:type="continuationSeparator" w:id="0">
    <w:p w:rsidR="00C30614" w:rsidRDefault="00C30614" w:rsidP="008E5B56">
      <w:r>
        <w:continuationSeparator/>
      </w:r>
    </w:p>
    <w:p w:rsidR="00C30614" w:rsidRDefault="00C30614" w:rsidP="008E5B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7104"/>
      <w:gridCol w:w="1355"/>
    </w:tblGrid>
    <w:tr w:rsidR="005154C1" w:rsidRPr="00F82305" w:rsidTr="0021455A">
      <w:tc>
        <w:tcPr>
          <w:tcW w:w="1716" w:type="dxa"/>
          <w:tcBorders>
            <w:bottom w:val="single" w:sz="24" w:space="0" w:color="auto"/>
          </w:tcBorders>
        </w:tcPr>
        <w:p w:rsidR="005154C1" w:rsidRPr="00F82305" w:rsidRDefault="000C7BCB" w:rsidP="008E5B56">
          <w:pPr>
            <w:pStyle w:val="Header"/>
            <w:spacing w:before="0"/>
            <w:rPr>
              <w:b/>
              <w:sz w:val="32"/>
            </w:rPr>
          </w:pPr>
          <w:r>
            <w:rPr>
              <w:b/>
              <w:noProof/>
              <w:sz w:val="32"/>
              <w:lang w:val="en-CA" w:eastAsia="en-CA"/>
            </w:rPr>
            <w:drawing>
              <wp:anchor distT="0" distB="0" distL="114300" distR="114300" simplePos="0" relativeHeight="251658240" behindDoc="1" locked="0" layoutInCell="1" allowOverlap="1" wp14:anchorId="11D42B7E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940435" cy="95313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PC_Logo_Medium_Resolution_JPG_format(2008-05-16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0435" cy="95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4" w:type="dxa"/>
          <w:tcBorders>
            <w:bottom w:val="single" w:sz="24" w:space="0" w:color="auto"/>
          </w:tcBorders>
        </w:tcPr>
        <w:p w:rsidR="00D56805" w:rsidRPr="008F41A0" w:rsidRDefault="00D56805" w:rsidP="00D56805">
          <w:pPr>
            <w:jc w:val="center"/>
            <w:rPr>
              <w:rFonts w:ascii="Calibri" w:hAnsi="Calibri"/>
              <w:sz w:val="36"/>
            </w:rPr>
          </w:pPr>
          <w:r w:rsidRPr="008F41A0">
            <w:rPr>
              <w:rFonts w:ascii="Calibri" w:hAnsi="Calibri"/>
              <w:sz w:val="36"/>
            </w:rPr>
            <w:t>CANADIAN PONY CLUB</w:t>
          </w:r>
        </w:p>
        <w:p w:rsidR="00D56805" w:rsidRPr="008F41A0" w:rsidRDefault="00D56805" w:rsidP="00D56805">
          <w:pPr>
            <w:jc w:val="center"/>
            <w:rPr>
              <w:rFonts w:ascii="Calibri" w:hAnsi="Calibri"/>
              <w:sz w:val="28"/>
            </w:rPr>
          </w:pPr>
          <w:r>
            <w:rPr>
              <w:rFonts w:ascii="Calibri" w:hAnsi="Calibri"/>
              <w:sz w:val="28"/>
            </w:rPr>
            <w:t>&lt;MAIN TITLE HERE&gt;</w:t>
          </w:r>
        </w:p>
        <w:p w:rsidR="005154C1" w:rsidRPr="009C193A" w:rsidRDefault="00D56805" w:rsidP="00D56805">
          <w:pPr>
            <w:jc w:val="center"/>
            <w:rPr>
              <w:rFonts w:ascii="Calibri" w:hAnsi="Calibri"/>
              <w:sz w:val="28"/>
            </w:rPr>
          </w:pPr>
          <w:r>
            <w:rPr>
              <w:rFonts w:ascii="Calibri" w:hAnsi="Calibri"/>
            </w:rPr>
            <w:t>&lt;SUB TITLE HERE&gt;</w:t>
          </w:r>
        </w:p>
      </w:tc>
      <w:tc>
        <w:tcPr>
          <w:tcW w:w="1355" w:type="dxa"/>
          <w:tcBorders>
            <w:bottom w:val="single" w:sz="24" w:space="0" w:color="auto"/>
          </w:tcBorders>
        </w:tcPr>
        <w:p w:rsidR="005154C1" w:rsidRPr="00F82305" w:rsidRDefault="005154C1" w:rsidP="008E5B56">
          <w:pPr>
            <w:pStyle w:val="Header"/>
            <w:rPr>
              <w:b/>
              <w:sz w:val="32"/>
            </w:rPr>
          </w:pPr>
        </w:p>
        <w:p w:rsidR="008E5B56" w:rsidRPr="00F82305" w:rsidRDefault="008E5B56" w:rsidP="008E5B56">
          <w:pPr>
            <w:pStyle w:val="Header"/>
            <w:rPr>
              <w:b/>
              <w:sz w:val="32"/>
            </w:rPr>
          </w:pPr>
        </w:p>
        <w:p w:rsidR="005154C1" w:rsidRPr="00F82305" w:rsidRDefault="005154C1" w:rsidP="002E2D01">
          <w:pPr>
            <w:pStyle w:val="Header"/>
            <w:jc w:val="right"/>
            <w:rPr>
              <w:b/>
              <w:sz w:val="32"/>
            </w:rPr>
          </w:pPr>
        </w:p>
      </w:tc>
    </w:tr>
  </w:tbl>
  <w:p w:rsidR="00972432" w:rsidRPr="00C37214" w:rsidRDefault="00972432" w:rsidP="0097285D">
    <w:pPr>
      <w:tabs>
        <w:tab w:val="left" w:pos="4678"/>
        <w:tab w:val="right" w:pos="4962"/>
        <w:tab w:val="right" w:pos="10065"/>
      </w:tabs>
      <w:rPr>
        <w:rFonts w:ascii="Calibri" w:hAnsi="Calibri"/>
      </w:rPr>
    </w:pPr>
    <w:r>
      <w:rPr>
        <w:rFonts w:ascii="Calibri" w:hAnsi="Calibri"/>
      </w:rPr>
      <w:t>Loyalty</w:t>
    </w:r>
    <w:r>
      <w:rPr>
        <w:rFonts w:ascii="Calibri" w:hAnsi="Calibri"/>
      </w:rPr>
      <w:tab/>
    </w:r>
    <w:r w:rsidRPr="00C37214">
      <w:rPr>
        <w:rFonts w:ascii="Calibri" w:hAnsi="Calibri"/>
      </w:rPr>
      <w:t>Character</w:t>
    </w:r>
    <w:r w:rsidRPr="00C37214">
      <w:rPr>
        <w:rFonts w:ascii="Calibri" w:hAnsi="Calibri"/>
      </w:rPr>
      <w:tab/>
      <w:t>Sportsmanship</w:t>
    </w:r>
  </w:p>
  <w:p w:rsidR="00954B44" w:rsidRDefault="00954B44" w:rsidP="008E5B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DE3"/>
    <w:multiLevelType w:val="hybridMultilevel"/>
    <w:tmpl w:val="21E8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111B"/>
    <w:multiLevelType w:val="hybridMultilevel"/>
    <w:tmpl w:val="D738F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40AC3"/>
    <w:multiLevelType w:val="hybridMultilevel"/>
    <w:tmpl w:val="357E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1D28"/>
    <w:multiLevelType w:val="hybridMultilevel"/>
    <w:tmpl w:val="8E502BB6"/>
    <w:lvl w:ilvl="0" w:tplc="69FC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EA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0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E1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8A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66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42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A7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0E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683661"/>
    <w:multiLevelType w:val="hybridMultilevel"/>
    <w:tmpl w:val="CBDC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60342"/>
    <w:multiLevelType w:val="hybridMultilevel"/>
    <w:tmpl w:val="7884B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952DF"/>
    <w:multiLevelType w:val="hybridMultilevel"/>
    <w:tmpl w:val="FB7E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32775"/>
    <w:multiLevelType w:val="hybridMultilevel"/>
    <w:tmpl w:val="FDC4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076AD"/>
    <w:multiLevelType w:val="hybridMultilevel"/>
    <w:tmpl w:val="3580B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834394"/>
    <w:multiLevelType w:val="hybridMultilevel"/>
    <w:tmpl w:val="86A4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A6A07"/>
    <w:multiLevelType w:val="hybridMultilevel"/>
    <w:tmpl w:val="582C0E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A49A0"/>
    <w:multiLevelType w:val="hybridMultilevel"/>
    <w:tmpl w:val="A9D861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706EE"/>
    <w:multiLevelType w:val="hybridMultilevel"/>
    <w:tmpl w:val="1586084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42B88"/>
    <w:multiLevelType w:val="hybridMultilevel"/>
    <w:tmpl w:val="7516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F1387"/>
    <w:multiLevelType w:val="hybridMultilevel"/>
    <w:tmpl w:val="8BD4B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B7494"/>
    <w:multiLevelType w:val="hybridMultilevel"/>
    <w:tmpl w:val="265C02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79754F57"/>
    <w:multiLevelType w:val="hybridMultilevel"/>
    <w:tmpl w:val="F2CE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339FA"/>
    <w:multiLevelType w:val="hybridMultilevel"/>
    <w:tmpl w:val="E0C696EA"/>
    <w:lvl w:ilvl="0" w:tplc="3676D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4"/>
  </w:num>
  <w:num w:numId="7">
    <w:abstractNumId w:val="12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12"/>
    <w:rsid w:val="00027497"/>
    <w:rsid w:val="00096905"/>
    <w:rsid w:val="000C7BCB"/>
    <w:rsid w:val="000D6A7D"/>
    <w:rsid w:val="000E3A32"/>
    <w:rsid w:val="00122B96"/>
    <w:rsid w:val="0012414C"/>
    <w:rsid w:val="0013583B"/>
    <w:rsid w:val="0014361F"/>
    <w:rsid w:val="0014795A"/>
    <w:rsid w:val="00152586"/>
    <w:rsid w:val="00184BFB"/>
    <w:rsid w:val="001E7DB2"/>
    <w:rsid w:val="0021455A"/>
    <w:rsid w:val="0022655B"/>
    <w:rsid w:val="002620E5"/>
    <w:rsid w:val="00276722"/>
    <w:rsid w:val="00296EFC"/>
    <w:rsid w:val="002E2D01"/>
    <w:rsid w:val="002E4E0A"/>
    <w:rsid w:val="00325906"/>
    <w:rsid w:val="00346F73"/>
    <w:rsid w:val="00363510"/>
    <w:rsid w:val="00381B5E"/>
    <w:rsid w:val="00385A96"/>
    <w:rsid w:val="003B615B"/>
    <w:rsid w:val="00434F0A"/>
    <w:rsid w:val="004A3C47"/>
    <w:rsid w:val="004A718B"/>
    <w:rsid w:val="0050455F"/>
    <w:rsid w:val="005154C1"/>
    <w:rsid w:val="00555389"/>
    <w:rsid w:val="0058409A"/>
    <w:rsid w:val="005841FA"/>
    <w:rsid w:val="00585DE6"/>
    <w:rsid w:val="005931D5"/>
    <w:rsid w:val="0059564A"/>
    <w:rsid w:val="005E53D9"/>
    <w:rsid w:val="0069280C"/>
    <w:rsid w:val="006F3E2E"/>
    <w:rsid w:val="006F504F"/>
    <w:rsid w:val="00703D33"/>
    <w:rsid w:val="00706919"/>
    <w:rsid w:val="0070745E"/>
    <w:rsid w:val="007108B7"/>
    <w:rsid w:val="007132F1"/>
    <w:rsid w:val="00787A27"/>
    <w:rsid w:val="00793F4C"/>
    <w:rsid w:val="00796E95"/>
    <w:rsid w:val="007B6CFF"/>
    <w:rsid w:val="007C0C9C"/>
    <w:rsid w:val="007C11AC"/>
    <w:rsid w:val="008D1637"/>
    <w:rsid w:val="008E5B56"/>
    <w:rsid w:val="008F41A0"/>
    <w:rsid w:val="009257BA"/>
    <w:rsid w:val="00954B44"/>
    <w:rsid w:val="00972432"/>
    <w:rsid w:val="0097285D"/>
    <w:rsid w:val="00975F71"/>
    <w:rsid w:val="009C193A"/>
    <w:rsid w:val="009D3570"/>
    <w:rsid w:val="00A13103"/>
    <w:rsid w:val="00A34E7E"/>
    <w:rsid w:val="00A40913"/>
    <w:rsid w:val="00A82564"/>
    <w:rsid w:val="00A8707D"/>
    <w:rsid w:val="00AF1B04"/>
    <w:rsid w:val="00B26B2D"/>
    <w:rsid w:val="00B27F2E"/>
    <w:rsid w:val="00B66712"/>
    <w:rsid w:val="00BF1C0C"/>
    <w:rsid w:val="00C30614"/>
    <w:rsid w:val="00C66312"/>
    <w:rsid w:val="00C75598"/>
    <w:rsid w:val="00C819ED"/>
    <w:rsid w:val="00CA7BF3"/>
    <w:rsid w:val="00CC7AD2"/>
    <w:rsid w:val="00CD0E31"/>
    <w:rsid w:val="00CD4D54"/>
    <w:rsid w:val="00CF1472"/>
    <w:rsid w:val="00D33E75"/>
    <w:rsid w:val="00D56805"/>
    <w:rsid w:val="00DD0F7F"/>
    <w:rsid w:val="00DF635E"/>
    <w:rsid w:val="00E11A4D"/>
    <w:rsid w:val="00E1697C"/>
    <w:rsid w:val="00E45073"/>
    <w:rsid w:val="00E84347"/>
    <w:rsid w:val="00F52949"/>
    <w:rsid w:val="00F56A2A"/>
    <w:rsid w:val="00F82305"/>
    <w:rsid w:val="00F827DD"/>
    <w:rsid w:val="00F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5F"/>
    <w:pPr>
      <w:spacing w:before="120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5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04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A7D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54C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54C1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5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C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15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4C1"/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1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4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0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276722"/>
  </w:style>
  <w:style w:type="paragraph" w:styleId="ListParagraph">
    <w:name w:val="List Paragraph"/>
    <w:basedOn w:val="Normal"/>
    <w:uiPriority w:val="34"/>
    <w:qFormat/>
    <w:rsid w:val="00385A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132F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32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32F1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7132F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6A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A7BF3"/>
    <w:pPr>
      <w:spacing w:after="100"/>
      <w:ind w:left="400"/>
    </w:pPr>
  </w:style>
  <w:style w:type="paragraph" w:styleId="Title">
    <w:name w:val="Title"/>
    <w:basedOn w:val="Normal"/>
    <w:next w:val="Normal"/>
    <w:link w:val="TitleChar"/>
    <w:uiPriority w:val="10"/>
    <w:qFormat/>
    <w:rsid w:val="008E5B56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0C7BCB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5F"/>
    <w:pPr>
      <w:spacing w:before="120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5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04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A7D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54C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54C1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5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C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15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4C1"/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1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45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0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276722"/>
  </w:style>
  <w:style w:type="paragraph" w:styleId="ListParagraph">
    <w:name w:val="List Paragraph"/>
    <w:basedOn w:val="Normal"/>
    <w:uiPriority w:val="34"/>
    <w:qFormat/>
    <w:rsid w:val="00385A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132F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32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32F1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7132F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6A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A7BF3"/>
    <w:pPr>
      <w:spacing w:after="100"/>
      <w:ind w:left="400"/>
    </w:pPr>
  </w:style>
  <w:style w:type="paragraph" w:styleId="Title">
    <w:name w:val="Title"/>
    <w:basedOn w:val="Normal"/>
    <w:next w:val="Normal"/>
    <w:link w:val="TitleChar"/>
    <w:uiPriority w:val="10"/>
    <w:qFormat/>
    <w:rsid w:val="008E5B56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0C7BCB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e\Downloads\CP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20XX</PublishDate>
  <Abstract>&lt;Brief summary of the purpose of this document&gt;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EFC16A-25F1-4743-9693-9E4264C0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CPC_Letterhead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Pony Club</vt:lpstr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Pony Club</dc:title>
  <dc:subject>&lt;SUBTITLE HERE&gt;</dc:subject>
  <dc:creator>Halie</dc:creator>
  <cp:lastModifiedBy>Halie</cp:lastModifiedBy>
  <cp:revision>1</cp:revision>
  <cp:lastPrinted>2017-11-29T19:14:00Z</cp:lastPrinted>
  <dcterms:created xsi:type="dcterms:W3CDTF">2018-05-05T13:31:00Z</dcterms:created>
  <dcterms:modified xsi:type="dcterms:W3CDTF">2018-05-05T13:31:00Z</dcterms:modified>
</cp:coreProperties>
</file>